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25" w:rsidRPr="00B22D2B" w:rsidRDefault="00D17525" w:rsidP="00FE3AB8">
      <w:pPr>
        <w:spacing w:after="0"/>
        <w:rPr>
          <w:sz w:val="24"/>
          <w:szCs w:val="24"/>
          <w:lang w:val="en-US"/>
        </w:rPr>
      </w:pPr>
      <w:r w:rsidRPr="00B22D2B">
        <w:rPr>
          <w:sz w:val="24"/>
          <w:szCs w:val="24"/>
          <w:lang w:val="en-US"/>
        </w:rPr>
        <w:t>Scenario: FOP</w:t>
      </w:r>
    </w:p>
    <w:p w:rsidR="00D17525" w:rsidRPr="00B22D2B" w:rsidRDefault="00D17525" w:rsidP="00FE3AB8">
      <w:pPr>
        <w:spacing w:after="0"/>
        <w:rPr>
          <w:sz w:val="24"/>
          <w:szCs w:val="24"/>
          <w:lang w:val="en-US"/>
        </w:rPr>
      </w:pPr>
      <w:r w:rsidRPr="00B22D2B">
        <w:rPr>
          <w:sz w:val="24"/>
          <w:szCs w:val="24"/>
          <w:lang w:val="en-US"/>
        </w:rPr>
        <w:t xml:space="preserve">Both side Released, </w:t>
      </w:r>
      <w:proofErr w:type="spellStart"/>
      <w:r w:rsidRPr="00B22D2B">
        <w:rPr>
          <w:sz w:val="24"/>
          <w:szCs w:val="24"/>
          <w:lang w:val="en-US"/>
        </w:rPr>
        <w:t>succesfully</w:t>
      </w:r>
      <w:proofErr w:type="spellEnd"/>
      <w:r w:rsidRPr="00B22D2B">
        <w:rPr>
          <w:sz w:val="24"/>
          <w:szCs w:val="24"/>
          <w:lang w:val="en-US"/>
        </w:rPr>
        <w:t xml:space="preserve"> settled</w:t>
      </w:r>
    </w:p>
    <w:p w:rsidR="00D17525" w:rsidRPr="00B22D2B" w:rsidRDefault="00D17525" w:rsidP="00FE3AB8">
      <w:pPr>
        <w:spacing w:after="0"/>
        <w:rPr>
          <w:rFonts w:ascii="Courier New" w:hAnsi="Courier New" w:cs="Courier New"/>
          <w:b/>
          <w:lang w:val="en-US"/>
        </w:rPr>
      </w:pPr>
    </w:p>
    <w:p w:rsidR="00D17525" w:rsidRPr="00B22D2B" w:rsidRDefault="00D17525" w:rsidP="00D17525">
      <w:pPr>
        <w:spacing w:after="0"/>
        <w:rPr>
          <w:rFonts w:ascii="Courier New" w:hAnsi="Courier New" w:cs="Courier New"/>
          <w:b/>
          <w:lang w:val="en-US"/>
        </w:rPr>
      </w:pPr>
      <w:r w:rsidRPr="00B22D2B">
        <w:rPr>
          <w:rFonts w:ascii="Courier New" w:hAnsi="Courier New" w:cs="Courier New"/>
          <w:b/>
          <w:lang w:val="en-US"/>
        </w:rPr>
        <w:t>MT540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16R:GENL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:20C::SEME//MT540/2/1204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:23G:NEWM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:16S:GENL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:16R:TRADDET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:98A::SETT//20151203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:35B:ISIN HU0000061726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:16S:TRADDET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:16R:FIAC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:36B::SETT//UNIT/222,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:97A::SAFE//10475000000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:16S:FIAC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:16R:SETDET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:22F::SETR//TRAD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:16R:SETPRTY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:95P::DEAG//KBSEBE20XXX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:97A::SAFE//10041400000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:16S:SETPRTY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:16R:SETPRTY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:95P::PSET//KELRHUH0XXX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:16S:SETPRTY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:16S:SETDET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b/>
          <w:lang w:val="en-US"/>
        </w:rPr>
      </w:pPr>
    </w:p>
    <w:p w:rsidR="00D17525" w:rsidRPr="00B22D2B" w:rsidRDefault="00D17525" w:rsidP="00D17525">
      <w:pPr>
        <w:spacing w:after="0"/>
        <w:rPr>
          <w:rFonts w:ascii="Courier New" w:hAnsi="Courier New" w:cs="Courier New"/>
          <w:b/>
          <w:lang w:val="en-US"/>
        </w:rPr>
      </w:pPr>
      <w:r w:rsidRPr="00B22D2B">
        <w:rPr>
          <w:rFonts w:ascii="Courier New" w:hAnsi="Courier New" w:cs="Courier New"/>
          <w:b/>
          <w:lang w:val="en-US"/>
        </w:rPr>
        <w:t>MT548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:16R:GENL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:20C::SEME//OTC0412150056804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:23G:INST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:98C::PREP//20151204100646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:16R:LINK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:20C::RELA//MT540/2/1204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:16S:LINK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:16R:STAT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:25D::IPRC//PACK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:16S:STAT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:16S:GENL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:16R:SETTRAN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:35B:ISIN HU0000061726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:36B::SETT//UNIT/222,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:97A::SAFE//10475000000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:22F::SETR//TRAD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:22H::REDE//RECE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:22H::PAYM//FREE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:98A::TRAD//20151203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:98A::SETT//20151203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lastRenderedPageBreak/>
        <w:t>:16R:SETPRTY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:95R::REAG/KELR/10475000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:16S:SETPRTY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:16R:SETPRTY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:95P::DEAG//KBSEBE20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:97A::SAFE//10041400000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:16S:SETPRTY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:16R:SETPRTY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:95P::PSET//KELRHUH0XXX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:20C::PROC//OTC0000000023645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:16S:SETPRTY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:16S:SETTRAN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</w:p>
    <w:p w:rsidR="001C0D3E" w:rsidRPr="00B22D2B" w:rsidRDefault="001C0D3E" w:rsidP="001C0D3E">
      <w:pPr>
        <w:spacing w:after="0"/>
        <w:rPr>
          <w:rFonts w:ascii="Courier New" w:hAnsi="Courier New" w:cs="Courier New"/>
          <w:b/>
          <w:lang w:val="en-US"/>
        </w:rPr>
      </w:pPr>
      <w:r w:rsidRPr="00B22D2B">
        <w:rPr>
          <w:rFonts w:ascii="Courier New" w:hAnsi="Courier New" w:cs="Courier New"/>
          <w:b/>
          <w:lang w:val="en-US"/>
        </w:rPr>
        <w:t>MT548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:16R:GENL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:20C::SEME//OTC041215005680</w:t>
      </w:r>
      <w:r w:rsidR="00E94714" w:rsidRPr="00B22D2B">
        <w:rPr>
          <w:rFonts w:ascii="Courier New" w:hAnsi="Courier New" w:cs="Courier New"/>
          <w:lang w:val="en-US"/>
        </w:rPr>
        <w:t>5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:23G:INST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:98C::PREP//20151204100646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:16R:LINK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:20C::RELA//MT540/2/1204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:16S:LINK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:16R:STAT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:25D::MTCH//NMAT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:16R:REAS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:24B::NMAT//CMIS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:70D::REAS//Matching Instruction Not Found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:16S:REAS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:16S:STAT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:16S:GENL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:16R:SETTRAN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:35B:ISIN HU0000061726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:36B::SETT//UNIT/222,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:97A::SAFE//10475000000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:22F::SETR//TRAD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:22H::REDE//RECE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:22H::PAYM//FREE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:98A::TRAD//20151203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:98A::SETT//20151203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:16R:SETPRTY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:95R::REAG/KELR/10475000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:16S:SETPRTY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:16R:SETPRTY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:95P::DEAG//KBSEBE20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:97A::SAFE//10041400000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:16S:SETPRTY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:16R:SETPRTY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:95P::PSET//KELRHUH0XXX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:20C::PROC//OTC0000000023645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lastRenderedPageBreak/>
        <w:t>:16S:SETPRTY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:16S:SETTRAN</w:t>
      </w:r>
    </w:p>
    <w:p w:rsidR="001C0D3E" w:rsidRPr="00B22D2B" w:rsidRDefault="001C0D3E" w:rsidP="00D17525">
      <w:pPr>
        <w:spacing w:after="0"/>
        <w:rPr>
          <w:rFonts w:ascii="Courier New" w:hAnsi="Courier New" w:cs="Courier New"/>
          <w:lang w:val="en-US"/>
        </w:rPr>
      </w:pPr>
    </w:p>
    <w:p w:rsidR="001C0D3E" w:rsidRPr="00B22D2B" w:rsidRDefault="001C0D3E" w:rsidP="00D17525">
      <w:pPr>
        <w:spacing w:after="0"/>
        <w:rPr>
          <w:rFonts w:ascii="Courier New" w:hAnsi="Courier New" w:cs="Courier New"/>
          <w:lang w:val="en-US"/>
        </w:rPr>
      </w:pPr>
    </w:p>
    <w:p w:rsidR="00D17525" w:rsidRPr="00B22D2B" w:rsidRDefault="00D17525" w:rsidP="00D17525">
      <w:pPr>
        <w:spacing w:after="0"/>
        <w:rPr>
          <w:rFonts w:ascii="Courier New" w:hAnsi="Courier New" w:cs="Courier New"/>
          <w:b/>
          <w:lang w:val="en-US"/>
        </w:rPr>
      </w:pPr>
      <w:r w:rsidRPr="00B22D2B">
        <w:rPr>
          <w:rFonts w:ascii="Courier New" w:hAnsi="Courier New" w:cs="Courier New"/>
          <w:b/>
          <w:lang w:val="en-US"/>
        </w:rPr>
        <w:t>MT542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:16R:GENL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:20C::SEME//MT542/1/1204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:23G:NEWM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:16S:GENL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:16R:TRADDET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:98A::SETT//20151203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:35B:ISIN HU0000061726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:22F::PRIR//0003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:70E::SPRO//NARRATIVE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:16S:TRADDET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:16R:FIAC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:36B::SETT//UNIT/222,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:97A::SAFE//10041400000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:16S:FIAC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:16R:SETDET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:22F::SETR//TRAD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:16R:SETPRTY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:95P::REAG//PARBHUH0XXX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:97A::SAFE//10475000000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:16S:SETPRTY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:16R:SETPRTY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:95P::PSET//KELRHUH0XXX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:16S:SETPRTY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:16S:SETDET</w:t>
      </w:r>
    </w:p>
    <w:p w:rsidR="00D17525" w:rsidRPr="00B22D2B" w:rsidRDefault="00D17525" w:rsidP="00D17525">
      <w:pPr>
        <w:spacing w:after="0"/>
        <w:rPr>
          <w:rFonts w:ascii="Courier New" w:hAnsi="Courier New" w:cs="Courier New"/>
          <w:lang w:val="en-US"/>
        </w:rPr>
      </w:pPr>
    </w:p>
    <w:p w:rsidR="00D17525" w:rsidRPr="00B22D2B" w:rsidRDefault="00D17525" w:rsidP="00D17525">
      <w:pPr>
        <w:spacing w:after="0"/>
        <w:rPr>
          <w:rFonts w:ascii="Courier New" w:hAnsi="Courier New" w:cs="Courier New"/>
          <w:b/>
          <w:lang w:val="en-US"/>
        </w:rPr>
      </w:pPr>
      <w:r w:rsidRPr="00B22D2B">
        <w:rPr>
          <w:rFonts w:ascii="Courier New" w:hAnsi="Courier New" w:cs="Courier New"/>
          <w:b/>
          <w:lang w:val="en-US"/>
        </w:rPr>
        <w:t>MT548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:16R:GENL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:20C::SEME//OTC0412150056806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:23G:INST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:98C::PREP//20151204101127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:16R:LINK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:20C::RELA//MT542/1/1204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:16S:LINK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:16R:STAT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:25D::IPRC//PACK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:16S:STAT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:16S:GENL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:16R:SETTRAN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:35B:ISIN HU0000061726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:36B::SETT//UNIT/222,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:97A::SAFE//10041400000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:22F::SETR//TRAD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:22H::REDE//DELI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lastRenderedPageBreak/>
        <w:t>:22H::PAYM//FREE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:98A::TRAD//20151203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:98A::SETT//20151203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:70E::SPRO//NARRATIVE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:16R:SETPRTY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:95P::REAG//PARBHUH0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:97A::SAFE//10475000000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:16S:SETPRTY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:16R:SETPRTY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:95R::DEAG/KELR/10041000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:16S:SETPRTY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:16R:SETPRTY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:95P::PSET//KELRHUH0XXX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:20C::PROC//OTC0000000023646</w:t>
      </w:r>
    </w:p>
    <w:p w:rsidR="001C0D3E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:16S:SETPRTY</w:t>
      </w:r>
    </w:p>
    <w:p w:rsidR="008C3CB6" w:rsidRPr="00B22D2B" w:rsidRDefault="001C0D3E" w:rsidP="001C0D3E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:16S:SETTRAN</w:t>
      </w:r>
    </w:p>
    <w:p w:rsidR="008C3CB6" w:rsidRPr="00B22D2B" w:rsidRDefault="008C3CB6" w:rsidP="00D17525">
      <w:pPr>
        <w:spacing w:after="0"/>
        <w:rPr>
          <w:rFonts w:ascii="Courier New" w:hAnsi="Courier New" w:cs="Courier New"/>
          <w:lang w:val="en-US"/>
        </w:rPr>
      </w:pPr>
    </w:p>
    <w:p w:rsidR="00E94714" w:rsidRPr="00B22D2B" w:rsidRDefault="00E94714" w:rsidP="00E94714">
      <w:pPr>
        <w:spacing w:after="0"/>
        <w:rPr>
          <w:rFonts w:ascii="Courier New" w:hAnsi="Courier New" w:cs="Courier New"/>
          <w:b/>
          <w:lang w:val="en-US"/>
        </w:rPr>
      </w:pPr>
      <w:r w:rsidRPr="00B22D2B">
        <w:rPr>
          <w:rFonts w:ascii="Courier New" w:hAnsi="Courier New" w:cs="Courier New"/>
          <w:b/>
          <w:lang w:val="en-US"/>
        </w:rPr>
        <w:t>MT548</w:t>
      </w:r>
      <w:r w:rsidR="00D155E1" w:rsidRPr="00B22D2B">
        <w:rPr>
          <w:rFonts w:ascii="Courier New" w:hAnsi="Courier New" w:cs="Courier New"/>
          <w:b/>
          <w:lang w:val="en-US"/>
        </w:rPr>
        <w:tab/>
      </w:r>
    </w:p>
    <w:p w:rsidR="00E94714" w:rsidRPr="00B22D2B" w:rsidRDefault="00E94714" w:rsidP="00E94714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:16R:GENL</w:t>
      </w:r>
    </w:p>
    <w:p w:rsidR="00E94714" w:rsidRPr="00B22D2B" w:rsidRDefault="00E94714" w:rsidP="00E94714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:20C::SEME//OTC0412150056807</w:t>
      </w:r>
    </w:p>
    <w:p w:rsidR="00E94714" w:rsidRPr="00B22D2B" w:rsidRDefault="00E94714" w:rsidP="00E94714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:23G:INST</w:t>
      </w:r>
    </w:p>
    <w:p w:rsidR="00E94714" w:rsidRPr="00B22D2B" w:rsidRDefault="00E94714" w:rsidP="00E94714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:98C::PREP//201512041011</w:t>
      </w:r>
      <w:r w:rsidR="00D155E1" w:rsidRPr="00B22D2B">
        <w:rPr>
          <w:rFonts w:ascii="Courier New" w:hAnsi="Courier New" w:cs="Courier New"/>
          <w:lang w:val="en-US"/>
        </w:rPr>
        <w:t>42</w:t>
      </w:r>
    </w:p>
    <w:p w:rsidR="00E94714" w:rsidRPr="00B22D2B" w:rsidRDefault="00E94714" w:rsidP="00E94714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:16R:LINK</w:t>
      </w:r>
    </w:p>
    <w:p w:rsidR="00E94714" w:rsidRPr="00B22D2B" w:rsidRDefault="00E94714" w:rsidP="00E94714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:20C::RELA//</w:t>
      </w:r>
      <w:r w:rsidR="00D155E1" w:rsidRPr="00B22D2B">
        <w:rPr>
          <w:rFonts w:ascii="Courier New" w:hAnsi="Courier New" w:cs="Courier New"/>
          <w:lang w:val="en-US"/>
        </w:rPr>
        <w:t>MT542/1/1204</w:t>
      </w:r>
    </w:p>
    <w:p w:rsidR="00E94714" w:rsidRPr="00B22D2B" w:rsidRDefault="00E94714" w:rsidP="00E94714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:16S:LINK</w:t>
      </w:r>
    </w:p>
    <w:p w:rsidR="00E94714" w:rsidRPr="00B22D2B" w:rsidRDefault="00E94714" w:rsidP="00E94714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:16R:LINK</w:t>
      </w:r>
    </w:p>
    <w:p w:rsidR="00E94714" w:rsidRPr="00B22D2B" w:rsidRDefault="00E94714" w:rsidP="00E94714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:20C::PCTI//FOP00000000089</w:t>
      </w:r>
      <w:r w:rsidR="00D155E1" w:rsidRPr="00B22D2B">
        <w:rPr>
          <w:rFonts w:ascii="Courier New" w:hAnsi="Courier New" w:cs="Courier New"/>
          <w:lang w:val="en-US"/>
        </w:rPr>
        <w:t>76</w:t>
      </w:r>
    </w:p>
    <w:p w:rsidR="00E94714" w:rsidRPr="00B22D2B" w:rsidRDefault="00E94714" w:rsidP="00E94714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:16S:LINK</w:t>
      </w:r>
    </w:p>
    <w:p w:rsidR="00E94714" w:rsidRPr="00B22D2B" w:rsidRDefault="00E94714" w:rsidP="00E94714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:16R:STAT</w:t>
      </w:r>
    </w:p>
    <w:p w:rsidR="00E94714" w:rsidRPr="00B22D2B" w:rsidRDefault="00E94714" w:rsidP="00E94714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:25D::MTCH//MACH</w:t>
      </w:r>
    </w:p>
    <w:p w:rsidR="00E94714" w:rsidRPr="00B22D2B" w:rsidRDefault="00E94714" w:rsidP="00E94714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:16S:STAT</w:t>
      </w:r>
    </w:p>
    <w:p w:rsidR="00E94714" w:rsidRPr="00B22D2B" w:rsidRDefault="00E94714" w:rsidP="00E94714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:16S:GENL</w:t>
      </w:r>
    </w:p>
    <w:p w:rsidR="00E94714" w:rsidRPr="00B22D2B" w:rsidRDefault="00E94714" w:rsidP="00E94714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:16R:SETTRAN</w:t>
      </w:r>
    </w:p>
    <w:p w:rsidR="00E94714" w:rsidRPr="00B22D2B" w:rsidRDefault="00E94714" w:rsidP="00E94714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:35B:ISIN HU0000061726</w:t>
      </w:r>
    </w:p>
    <w:p w:rsidR="00E94714" w:rsidRPr="00B22D2B" w:rsidRDefault="00E94714" w:rsidP="00E94714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:36B::SETT//UNIT/</w:t>
      </w:r>
      <w:r w:rsidR="00D155E1" w:rsidRPr="00B22D2B">
        <w:rPr>
          <w:rFonts w:ascii="Courier New" w:hAnsi="Courier New" w:cs="Courier New"/>
          <w:lang w:val="en-US"/>
        </w:rPr>
        <w:t>222</w:t>
      </w:r>
      <w:r w:rsidRPr="00B22D2B">
        <w:rPr>
          <w:rFonts w:ascii="Courier New" w:hAnsi="Courier New" w:cs="Courier New"/>
          <w:lang w:val="en-US"/>
        </w:rPr>
        <w:t>,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:97A::SAFE//10041400000</w:t>
      </w:r>
    </w:p>
    <w:p w:rsidR="00E94714" w:rsidRPr="00B22D2B" w:rsidRDefault="00E94714" w:rsidP="00E94714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:22F::SETR//TRAD</w:t>
      </w:r>
    </w:p>
    <w:p w:rsidR="00E94714" w:rsidRPr="00B22D2B" w:rsidRDefault="00E94714" w:rsidP="00E94714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:22H::REDE//DELI</w:t>
      </w:r>
    </w:p>
    <w:p w:rsidR="00E94714" w:rsidRPr="00B22D2B" w:rsidRDefault="00E94714" w:rsidP="00E94714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:22H::PAYM//FREE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:98A::TRAD//20151203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:98A::SETT//20151203</w:t>
      </w:r>
    </w:p>
    <w:p w:rsidR="00E94714" w:rsidRPr="00B22D2B" w:rsidRDefault="00E94714" w:rsidP="00E94714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:70E::SPRO//NARRATIVE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:16R:SETPRTY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:95P::REAG//PARBHUH0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:97A::SAFE//10475000000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:16S:SETPRTY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:16R:SETPRTY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:95R::DEAG/KELR/10041000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lastRenderedPageBreak/>
        <w:t>:16S:SETPRTY</w:t>
      </w:r>
    </w:p>
    <w:p w:rsidR="00E94714" w:rsidRPr="00B22D2B" w:rsidRDefault="00E94714" w:rsidP="00E94714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:16R:SETPRTY</w:t>
      </w:r>
    </w:p>
    <w:p w:rsidR="00E94714" w:rsidRPr="00B22D2B" w:rsidRDefault="00E94714" w:rsidP="00E94714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:95P::PSET//KELRHUH0XXX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:20C::PROC//OTC0000000023646</w:t>
      </w:r>
    </w:p>
    <w:p w:rsidR="00E94714" w:rsidRPr="00B22D2B" w:rsidRDefault="00E94714" w:rsidP="00E94714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:16S:SETPRTY</w:t>
      </w:r>
    </w:p>
    <w:p w:rsidR="00E94714" w:rsidRPr="00B22D2B" w:rsidRDefault="00E94714" w:rsidP="00E94714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:16S:SETTRAN</w:t>
      </w:r>
    </w:p>
    <w:p w:rsidR="00E94714" w:rsidRPr="00B22D2B" w:rsidRDefault="00E94714" w:rsidP="00E94714">
      <w:pPr>
        <w:spacing w:after="0"/>
        <w:rPr>
          <w:rFonts w:ascii="Courier New" w:hAnsi="Courier New" w:cs="Courier New"/>
          <w:lang w:val="en-US"/>
        </w:rPr>
      </w:pPr>
    </w:p>
    <w:p w:rsidR="00E94714" w:rsidRPr="00B22D2B" w:rsidRDefault="00E94714" w:rsidP="00E94714">
      <w:pPr>
        <w:spacing w:after="0"/>
        <w:rPr>
          <w:rFonts w:ascii="Courier New" w:hAnsi="Courier New" w:cs="Courier New"/>
          <w:b/>
          <w:lang w:val="en-US"/>
        </w:rPr>
      </w:pPr>
      <w:r w:rsidRPr="00B22D2B">
        <w:rPr>
          <w:rFonts w:ascii="Courier New" w:hAnsi="Courier New" w:cs="Courier New"/>
          <w:b/>
          <w:lang w:val="en-US"/>
        </w:rPr>
        <w:t>MT548</w:t>
      </w:r>
    </w:p>
    <w:p w:rsidR="00E94714" w:rsidRPr="00B22D2B" w:rsidRDefault="00E94714" w:rsidP="00E94714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:16R:GENL</w:t>
      </w:r>
    </w:p>
    <w:p w:rsidR="00E94714" w:rsidRPr="00B22D2B" w:rsidRDefault="00E94714" w:rsidP="00E94714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:20C::SEME//</w:t>
      </w:r>
      <w:r w:rsidR="00D155E1" w:rsidRPr="00B22D2B">
        <w:rPr>
          <w:rFonts w:ascii="Courier New" w:hAnsi="Courier New" w:cs="Courier New"/>
          <w:lang w:val="en-US"/>
        </w:rPr>
        <w:t>OTC0412150056808</w:t>
      </w:r>
    </w:p>
    <w:p w:rsidR="00E94714" w:rsidRPr="00B22D2B" w:rsidRDefault="00E94714" w:rsidP="00E94714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:23G:INST</w:t>
      </w:r>
    </w:p>
    <w:p w:rsidR="00E94714" w:rsidRPr="00B22D2B" w:rsidRDefault="00E94714" w:rsidP="00E94714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:98C::PREP//</w:t>
      </w:r>
      <w:r w:rsidR="00D155E1" w:rsidRPr="00B22D2B">
        <w:rPr>
          <w:rFonts w:ascii="Courier New" w:hAnsi="Courier New" w:cs="Courier New"/>
          <w:lang w:val="en-US"/>
        </w:rPr>
        <w:t>20151204101142</w:t>
      </w:r>
    </w:p>
    <w:p w:rsidR="00E94714" w:rsidRPr="00B22D2B" w:rsidRDefault="00E94714" w:rsidP="00E94714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:16R:LINK</w:t>
      </w:r>
    </w:p>
    <w:p w:rsidR="00E94714" w:rsidRPr="00B22D2B" w:rsidRDefault="00E94714" w:rsidP="00E94714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:20C::RELA//</w:t>
      </w:r>
      <w:r w:rsidR="00D155E1" w:rsidRPr="00B22D2B">
        <w:rPr>
          <w:rFonts w:ascii="Courier New" w:hAnsi="Courier New" w:cs="Courier New"/>
          <w:lang w:val="en-US"/>
        </w:rPr>
        <w:t>MT540/2/1204</w:t>
      </w:r>
    </w:p>
    <w:p w:rsidR="00E94714" w:rsidRPr="00B22D2B" w:rsidRDefault="00E94714" w:rsidP="00E94714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:16S:LINK</w:t>
      </w:r>
    </w:p>
    <w:p w:rsidR="00E94714" w:rsidRPr="00B22D2B" w:rsidRDefault="00E94714" w:rsidP="00E94714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:16R:LINK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:20C::PCTI//FOP0000000008976</w:t>
      </w:r>
    </w:p>
    <w:p w:rsidR="00E94714" w:rsidRPr="00B22D2B" w:rsidRDefault="00E94714" w:rsidP="00E94714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:16S:LINK</w:t>
      </w:r>
    </w:p>
    <w:p w:rsidR="00E94714" w:rsidRPr="00B22D2B" w:rsidRDefault="00E94714" w:rsidP="00E94714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:16R:STAT</w:t>
      </w:r>
    </w:p>
    <w:p w:rsidR="00E94714" w:rsidRPr="00B22D2B" w:rsidRDefault="00E94714" w:rsidP="00E94714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:25D::MTCH//MACH</w:t>
      </w:r>
    </w:p>
    <w:p w:rsidR="00E94714" w:rsidRPr="00B22D2B" w:rsidRDefault="00E94714" w:rsidP="00E94714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:16S:STAT</w:t>
      </w:r>
    </w:p>
    <w:p w:rsidR="00E94714" w:rsidRPr="00B22D2B" w:rsidRDefault="00E94714" w:rsidP="00E94714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:16S:GENL</w:t>
      </w:r>
    </w:p>
    <w:p w:rsidR="00E94714" w:rsidRPr="00B22D2B" w:rsidRDefault="00E94714" w:rsidP="00E94714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:16R:SETTRAN</w:t>
      </w:r>
    </w:p>
    <w:p w:rsidR="00E94714" w:rsidRPr="00B22D2B" w:rsidRDefault="00E94714" w:rsidP="00E94714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:35B:ISIN HU0000061726</w:t>
      </w:r>
    </w:p>
    <w:p w:rsidR="00E94714" w:rsidRPr="00B22D2B" w:rsidRDefault="00E94714" w:rsidP="00E94714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:36B::SETT//UNIT/</w:t>
      </w:r>
      <w:r w:rsidR="00D155E1" w:rsidRPr="00B22D2B">
        <w:rPr>
          <w:rFonts w:ascii="Courier New" w:hAnsi="Courier New" w:cs="Courier New"/>
          <w:lang w:val="en-US"/>
        </w:rPr>
        <w:t>222</w:t>
      </w:r>
      <w:r w:rsidRPr="00B22D2B">
        <w:rPr>
          <w:rFonts w:ascii="Courier New" w:hAnsi="Courier New" w:cs="Courier New"/>
          <w:lang w:val="en-US"/>
        </w:rPr>
        <w:t>,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:97A::SAFE//10475000000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:22F::SETR//TRAD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:22H::REDE//RECE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:22H::PAYM//FREE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:98A::TRAD//20151203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:98A::SETT//20151203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:16R:SETPRTY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:95R::REAG/KELR/10475000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:16S:SETPRTY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:16R:SETPRTY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:95P::DEAG//KBSEBE20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:97A::SAFE//10041400000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:16S:SETPRTY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:16R:SETPRTY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:95P::PSET//KELRHUH0XXX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:20C::PROC//OTC0000000023645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:16S:SETPRTY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:16S:SETTRAN</w:t>
      </w:r>
    </w:p>
    <w:p w:rsidR="008C3CB6" w:rsidRPr="00B22D2B" w:rsidRDefault="008C3CB6" w:rsidP="00D17525">
      <w:pPr>
        <w:spacing w:after="0"/>
        <w:rPr>
          <w:rFonts w:ascii="Courier New" w:hAnsi="Courier New" w:cs="Courier New"/>
          <w:lang w:val="en-US"/>
        </w:rPr>
      </w:pPr>
    </w:p>
    <w:p w:rsidR="00D155E1" w:rsidRPr="00B22D2B" w:rsidRDefault="00D155E1" w:rsidP="00D155E1">
      <w:pPr>
        <w:spacing w:after="0"/>
        <w:rPr>
          <w:rFonts w:ascii="Courier New" w:hAnsi="Courier New" w:cs="Courier New"/>
          <w:b/>
          <w:lang w:val="en-US"/>
        </w:rPr>
      </w:pPr>
      <w:r w:rsidRPr="00B22D2B">
        <w:rPr>
          <w:rFonts w:ascii="Courier New" w:hAnsi="Courier New" w:cs="Courier New"/>
          <w:b/>
          <w:lang w:val="en-US"/>
        </w:rPr>
        <w:t>MT544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:16R:GENL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:20C::SEME//</w:t>
      </w:r>
      <w:r w:rsidR="00511E4D" w:rsidRPr="00B22D2B">
        <w:rPr>
          <w:rFonts w:ascii="Courier New" w:hAnsi="Courier New" w:cs="Courier New"/>
          <w:lang w:val="en-US"/>
        </w:rPr>
        <w:t>OTC0412150056809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:23G:NEWM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lastRenderedPageBreak/>
        <w:t>:16R:LINK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:20C::RELA//</w:t>
      </w:r>
      <w:r w:rsidR="00511E4D" w:rsidRPr="00B22D2B">
        <w:rPr>
          <w:rFonts w:ascii="Courier New" w:hAnsi="Courier New" w:cs="Courier New"/>
          <w:lang w:val="en-US"/>
        </w:rPr>
        <w:t>MT540/2/1204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:16S:LINK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:16S:GENL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:16R:TRADDET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:98A::TRAD//2015120</w:t>
      </w:r>
      <w:r w:rsidR="00511E4D" w:rsidRPr="00B22D2B">
        <w:rPr>
          <w:rFonts w:ascii="Courier New" w:hAnsi="Courier New" w:cs="Courier New"/>
          <w:lang w:val="en-US"/>
        </w:rPr>
        <w:t>3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:98A::ESET//2015120</w:t>
      </w:r>
      <w:r w:rsidR="00511E4D" w:rsidRPr="00B22D2B">
        <w:rPr>
          <w:rFonts w:ascii="Courier New" w:hAnsi="Courier New" w:cs="Courier New"/>
          <w:lang w:val="en-US"/>
        </w:rPr>
        <w:t>3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:98A::SETT//2015120</w:t>
      </w:r>
      <w:r w:rsidR="00511E4D" w:rsidRPr="00B22D2B">
        <w:rPr>
          <w:rFonts w:ascii="Courier New" w:hAnsi="Courier New" w:cs="Courier New"/>
          <w:lang w:val="en-US"/>
        </w:rPr>
        <w:t>3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:35B:ISIN HU0000061726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:16S:TRADDET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:16R:FIAC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:36B::ESTT//UNIT/</w:t>
      </w:r>
      <w:r w:rsidR="00511E4D" w:rsidRPr="00B22D2B">
        <w:rPr>
          <w:rFonts w:ascii="Courier New" w:hAnsi="Courier New" w:cs="Courier New"/>
          <w:lang w:val="en-US"/>
        </w:rPr>
        <w:t>222</w:t>
      </w:r>
      <w:r w:rsidRPr="00B22D2B">
        <w:rPr>
          <w:rFonts w:ascii="Courier New" w:hAnsi="Courier New" w:cs="Courier New"/>
          <w:lang w:val="en-US"/>
        </w:rPr>
        <w:t>,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:97A::SAFE//</w:t>
      </w:r>
      <w:r w:rsidR="004B61BA" w:rsidRPr="00B22D2B">
        <w:rPr>
          <w:rFonts w:ascii="Courier New" w:hAnsi="Courier New" w:cs="Courier New"/>
          <w:lang w:val="en-US"/>
        </w:rPr>
        <w:t>10475000000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:16S:FIAC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:16R:SETDET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:22F::SETR//TRAD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:16R:SETPRTY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:95R::REAG/KELR/</w:t>
      </w:r>
      <w:r w:rsidR="004B61BA" w:rsidRPr="00B22D2B">
        <w:rPr>
          <w:rFonts w:ascii="Courier New" w:hAnsi="Courier New" w:cs="Courier New"/>
          <w:lang w:val="en-US"/>
        </w:rPr>
        <w:t>10475000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:97A::SAFE//</w:t>
      </w:r>
      <w:r w:rsidR="004B61BA" w:rsidRPr="00B22D2B">
        <w:rPr>
          <w:rFonts w:ascii="Courier New" w:hAnsi="Courier New" w:cs="Courier New"/>
          <w:lang w:val="en-US"/>
        </w:rPr>
        <w:t>10475000000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:16S:SETPRTY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:16R:SETPRTY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:95R::DEAG/KELR/10041000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:97A::SAFE//10041400000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:16S:SETPRTY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:16R:SETPRTY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:95P::PSET//KELRHUH0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:20C::PROC//</w:t>
      </w:r>
      <w:r w:rsidR="00511E4D" w:rsidRPr="00B22D2B">
        <w:rPr>
          <w:rFonts w:ascii="Courier New" w:hAnsi="Courier New" w:cs="Courier New"/>
          <w:lang w:val="en-US"/>
        </w:rPr>
        <w:t>OTC0000000023645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:16S:SETPRTY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:16S:SETDET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:16R:OTHRPRTY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:95P::MEOR//KELRHUH0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:20C::PROC//</w:t>
      </w:r>
      <w:r w:rsidR="00511E4D" w:rsidRPr="00B22D2B">
        <w:rPr>
          <w:rFonts w:ascii="Courier New" w:hAnsi="Courier New" w:cs="Courier New"/>
          <w:lang w:val="en-US"/>
        </w:rPr>
        <w:t>FOP0000000008976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:16S:OTHRPRTY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b/>
          <w:lang w:val="en-US"/>
        </w:rPr>
      </w:pPr>
    </w:p>
    <w:p w:rsidR="00D155E1" w:rsidRPr="00B22D2B" w:rsidRDefault="00D155E1" w:rsidP="00D155E1">
      <w:pPr>
        <w:spacing w:after="0"/>
        <w:rPr>
          <w:rFonts w:ascii="Courier New" w:hAnsi="Courier New" w:cs="Courier New"/>
          <w:b/>
          <w:lang w:val="en-US"/>
        </w:rPr>
      </w:pPr>
      <w:r w:rsidRPr="00B22D2B">
        <w:rPr>
          <w:rFonts w:ascii="Courier New" w:hAnsi="Courier New" w:cs="Courier New"/>
          <w:b/>
          <w:lang w:val="en-US"/>
        </w:rPr>
        <w:t>MT546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:16R:GENL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:20C::SEME//</w:t>
      </w:r>
      <w:r w:rsidR="00511E4D" w:rsidRPr="00B22D2B">
        <w:rPr>
          <w:rFonts w:ascii="Courier New" w:hAnsi="Courier New" w:cs="Courier New"/>
          <w:lang w:val="en-US"/>
        </w:rPr>
        <w:t>OTC0412150056810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:23G:NEWM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:16R:LINK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:20C::RELA//</w:t>
      </w:r>
      <w:r w:rsidR="00511E4D" w:rsidRPr="00B22D2B">
        <w:rPr>
          <w:rFonts w:ascii="Courier New" w:hAnsi="Courier New" w:cs="Courier New"/>
          <w:lang w:val="en-US"/>
        </w:rPr>
        <w:t>MT542/1/1204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:16S:LINK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:16S:GENL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:16R:TRADDET</w:t>
      </w:r>
    </w:p>
    <w:p w:rsidR="00511E4D" w:rsidRPr="00B22D2B" w:rsidRDefault="00511E4D" w:rsidP="00511E4D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:98A::TRAD//20151203</w:t>
      </w:r>
    </w:p>
    <w:p w:rsidR="00511E4D" w:rsidRPr="00B22D2B" w:rsidRDefault="00511E4D" w:rsidP="00511E4D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:98A::ESET//20151203</w:t>
      </w:r>
    </w:p>
    <w:p w:rsidR="00511E4D" w:rsidRPr="00B22D2B" w:rsidRDefault="00511E4D" w:rsidP="00511E4D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:98A::SETT//20151203</w:t>
      </w:r>
    </w:p>
    <w:p w:rsidR="00D155E1" w:rsidRPr="00B22D2B" w:rsidRDefault="00D155E1" w:rsidP="00511E4D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:35B:ISIN HU0000061726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:70E::SPRO//NARRATIVE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lastRenderedPageBreak/>
        <w:t>:16S:TRADDET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:16R:FIAC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:36B::ESTT//UNIT/</w:t>
      </w:r>
      <w:r w:rsidR="00511E4D" w:rsidRPr="00B22D2B">
        <w:rPr>
          <w:rFonts w:ascii="Courier New" w:hAnsi="Courier New" w:cs="Courier New"/>
          <w:lang w:val="en-US"/>
        </w:rPr>
        <w:t>222</w:t>
      </w:r>
      <w:r w:rsidRPr="00B22D2B">
        <w:rPr>
          <w:rFonts w:ascii="Courier New" w:hAnsi="Courier New" w:cs="Courier New"/>
          <w:lang w:val="en-US"/>
        </w:rPr>
        <w:t>,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:97A::SAFE//</w:t>
      </w:r>
      <w:r w:rsidR="004B61BA" w:rsidRPr="00B22D2B">
        <w:rPr>
          <w:rFonts w:ascii="Courier New" w:hAnsi="Courier New" w:cs="Courier New"/>
          <w:lang w:val="en-US"/>
        </w:rPr>
        <w:t>10041400000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:16S:FIAC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:16R:SETDET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:22F::SETR//TRAD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:16R:SETPRTY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:95P::REAG//</w:t>
      </w:r>
      <w:r w:rsidR="004B61BA" w:rsidRPr="00B22D2B">
        <w:rPr>
          <w:rFonts w:ascii="Courier New" w:hAnsi="Courier New" w:cs="Courier New"/>
          <w:lang w:val="en-US"/>
        </w:rPr>
        <w:t xml:space="preserve"> PARBHUH0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:97A::SAFE//</w:t>
      </w:r>
      <w:r w:rsidR="004B61BA" w:rsidRPr="00B22D2B">
        <w:rPr>
          <w:rFonts w:ascii="Courier New" w:hAnsi="Courier New" w:cs="Courier New"/>
          <w:lang w:val="en-US"/>
        </w:rPr>
        <w:t>10475000000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:16S:SETPRTY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:16R:SETPRTY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:95R::DEAG/KELR/10041000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:97A::SAFE//10041400000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:16S:SETPRTY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:16R:SETPRTY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:95P::PSET//KELRHUH0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:20C::PROC//</w:t>
      </w:r>
      <w:r w:rsidR="00511E4D" w:rsidRPr="00B22D2B">
        <w:rPr>
          <w:rFonts w:ascii="Courier New" w:hAnsi="Courier New" w:cs="Courier New"/>
          <w:lang w:val="en-US"/>
        </w:rPr>
        <w:t>OTC0000000023646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:16S:SETPRTY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:16S:SETDET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:16R:OTHRPRTY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:95P::MEOR//KELRHUH0</w:t>
      </w:r>
    </w:p>
    <w:p w:rsidR="00D155E1" w:rsidRPr="00B22D2B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:20C::PROC//</w:t>
      </w:r>
      <w:r w:rsidR="00511E4D" w:rsidRPr="00B22D2B">
        <w:rPr>
          <w:rFonts w:ascii="Courier New" w:hAnsi="Courier New" w:cs="Courier New"/>
          <w:lang w:val="en-US"/>
        </w:rPr>
        <w:t>FOP0000000008976</w:t>
      </w:r>
    </w:p>
    <w:p w:rsidR="00511E4D" w:rsidRDefault="00D155E1" w:rsidP="00D155E1">
      <w:pPr>
        <w:spacing w:after="0"/>
        <w:rPr>
          <w:rFonts w:ascii="Courier New" w:hAnsi="Courier New" w:cs="Courier New"/>
          <w:lang w:val="en-US"/>
        </w:rPr>
      </w:pPr>
      <w:r w:rsidRPr="00B22D2B">
        <w:rPr>
          <w:rFonts w:ascii="Courier New" w:hAnsi="Courier New" w:cs="Courier New"/>
          <w:lang w:val="en-US"/>
        </w:rPr>
        <w:t>:16S:OTHRPRTY</w:t>
      </w:r>
      <w:bookmarkStart w:id="0" w:name="_GoBack"/>
      <w:bookmarkEnd w:id="0"/>
    </w:p>
    <w:sectPr w:rsidR="00511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0C6B"/>
    <w:multiLevelType w:val="hybridMultilevel"/>
    <w:tmpl w:val="5308DC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4F"/>
    <w:rsid w:val="000B3721"/>
    <w:rsid w:val="001C0D3E"/>
    <w:rsid w:val="001F59B7"/>
    <w:rsid w:val="002B1A0B"/>
    <w:rsid w:val="0040367E"/>
    <w:rsid w:val="00436BFD"/>
    <w:rsid w:val="004B61BA"/>
    <w:rsid w:val="00503AE0"/>
    <w:rsid w:val="00511E4D"/>
    <w:rsid w:val="00512C47"/>
    <w:rsid w:val="00617FA5"/>
    <w:rsid w:val="006D04D6"/>
    <w:rsid w:val="007675CB"/>
    <w:rsid w:val="007831DC"/>
    <w:rsid w:val="007F469A"/>
    <w:rsid w:val="00815C58"/>
    <w:rsid w:val="008C3CB6"/>
    <w:rsid w:val="008D4749"/>
    <w:rsid w:val="00931B6C"/>
    <w:rsid w:val="009E6512"/>
    <w:rsid w:val="00A11E3B"/>
    <w:rsid w:val="00A66C48"/>
    <w:rsid w:val="00AB7717"/>
    <w:rsid w:val="00AE51DE"/>
    <w:rsid w:val="00B22D2B"/>
    <w:rsid w:val="00B56C21"/>
    <w:rsid w:val="00B6586E"/>
    <w:rsid w:val="00C50BF0"/>
    <w:rsid w:val="00C65F79"/>
    <w:rsid w:val="00C8252C"/>
    <w:rsid w:val="00D155E1"/>
    <w:rsid w:val="00D15AB3"/>
    <w:rsid w:val="00D17525"/>
    <w:rsid w:val="00D217A8"/>
    <w:rsid w:val="00D95527"/>
    <w:rsid w:val="00DB711B"/>
    <w:rsid w:val="00DC6781"/>
    <w:rsid w:val="00DF51BC"/>
    <w:rsid w:val="00E529D8"/>
    <w:rsid w:val="00E94714"/>
    <w:rsid w:val="00EB1063"/>
    <w:rsid w:val="00F27018"/>
    <w:rsid w:val="00F4154F"/>
    <w:rsid w:val="00FD2DBF"/>
    <w:rsid w:val="00FD49EA"/>
    <w:rsid w:val="00FD6E6A"/>
    <w:rsid w:val="00FE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474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B10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B106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B106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B10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B106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1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474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B10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B106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B106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B10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B106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1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C6A8-6FF3-4DCB-A9C2-5A7C656E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2D1AD002</Template>
  <TotalTime>81</TotalTime>
  <Pages>7</Pages>
  <Words>651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KELER Zrt.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Monori Antal</dc:creator>
  <cp:lastModifiedBy>Pelikán Noémi</cp:lastModifiedBy>
  <cp:revision>10</cp:revision>
  <dcterms:created xsi:type="dcterms:W3CDTF">2015-12-08T09:19:00Z</dcterms:created>
  <dcterms:modified xsi:type="dcterms:W3CDTF">2015-12-08T16:10:00Z</dcterms:modified>
</cp:coreProperties>
</file>